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99" w:rsidRDefault="00500999" w:rsidP="00A679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школьного этапа</w:t>
      </w:r>
    </w:p>
    <w:p w:rsidR="00500999" w:rsidRDefault="00500999" w:rsidP="00A679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конкурса юных чтецов «Живая классика», 2022 год</w:t>
      </w:r>
    </w:p>
    <w:p w:rsidR="00500999" w:rsidRDefault="00500999" w:rsidP="00A679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Новосёловская СОШ №5</w:t>
      </w:r>
    </w:p>
    <w:p w:rsidR="00500999" w:rsidRPr="00091D2C" w:rsidRDefault="00500999" w:rsidP="00091D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им. Героя Советского Союза В. И. Русинова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00999" w:rsidRPr="00BF6151" w:rsidRDefault="00500999" w:rsidP="00AC20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2215"/>
        <w:gridCol w:w="3470"/>
        <w:gridCol w:w="1494"/>
        <w:gridCol w:w="1494"/>
      </w:tblGrid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15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470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1494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94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00999" w:rsidRPr="00D61C93" w:rsidTr="00D61C93">
        <w:tc>
          <w:tcPr>
            <w:tcW w:w="9571" w:type="dxa"/>
            <w:gridSpan w:val="5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C93">
              <w:rPr>
                <w:rFonts w:ascii="Times New Roman" w:hAnsi="Times New Roman"/>
                <w:b/>
                <w:sz w:val="28"/>
                <w:szCs w:val="28"/>
              </w:rPr>
              <w:t>5, 6 кл.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Галактионова Валерия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Фрэнсис Элиза Бёрнетт / Маленькая принцесса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Дунаева Алёна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Фрэнсис Элиза Бёрнетт / Маленькая принцесса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Рогожин Дмитрий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Эдуард Веркин / Кусатель ворон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Сивакова Виктория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Бернетт / Маленькая принцесса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Кащук Данил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Троепольский / Белый Бим чёрное ухо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Корнаков Дмитрий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Марина Дружинина / "Гороскоп"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Медведева Елизавета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Сергей Степанов / Клад для потомков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Митюшенко Данил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Юрий Коваль / "Дед, баба, Алёш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Ходунова Дарья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Приставкин Анатолий / Звезды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9571" w:type="dxa"/>
            <w:gridSpan w:val="5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b/>
                <w:sz w:val="24"/>
                <w:szCs w:val="24"/>
              </w:rPr>
              <w:t>7 кл.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Котельникова Яна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 xml:space="preserve">Борис Васильев / А зори здесь тихие 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Макарова Ульяна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Анатолий Алексин / Коля пишет Оле,Оля пишет Коле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Рехлова Алёна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 Ганаго / Предсказание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Савина Анна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 Астафьев / Калапуха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Сидорова Вера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Двойных/Дилемма выжевшего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Солодянкин Никита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Троепольский / Белый Бим чёрное ухо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Тиванова Александра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В. Закруткин / Матерь человеческая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23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00999" w:rsidRPr="00D61C93" w:rsidTr="00D61C93">
        <w:tc>
          <w:tcPr>
            <w:tcW w:w="9571" w:type="dxa"/>
            <w:gridSpan w:val="5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b/>
                <w:sz w:val="24"/>
                <w:szCs w:val="24"/>
              </w:rPr>
              <w:t>8 кл.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1..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Коряковцева Яна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Уильям Сидни Портер (О.Генри) / Рассказ "Последний лист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Медведева Надежда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Е. Янте/Камни для царевны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24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Мозебах Вероника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Я. Путинович/Наташина мечта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Огородникова Анастасия</w:t>
            </w: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 Богаев/ Марьино поле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Попов Данил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Чехов Антон Павлович / Жених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Самсонова Алиса</w:t>
            </w: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Кауфман/Вверх по лестнице, ведущей вниз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Чалова Кристина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Уильям Сидни Портер (О Генри) / Дары волхвов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0999" w:rsidRPr="00D61C93" w:rsidTr="00D61C93">
        <w:tc>
          <w:tcPr>
            <w:tcW w:w="9571" w:type="dxa"/>
            <w:gridSpan w:val="5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b/>
                <w:sz w:val="24"/>
                <w:szCs w:val="24"/>
              </w:rPr>
              <w:t>9, 1</w:t>
            </w:r>
            <w:r w:rsidRPr="00127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7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1272F7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Катцына Виктория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Мамин-Сибиряк/Приёмыш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Лалетина  Диана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 Фадеев/Молодая гвардия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24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Сморчкова Юлия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Борис Гонаго / Зеркало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Ермаченко Корней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 xml:space="preserve"> Л.Н. Толстой/Воскресенье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Ярлыкова Диана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 xml:space="preserve"> А.П. Чехов/Ушла</w:t>
            </w:r>
          </w:p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24 балла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999" w:rsidRPr="00D61C93" w:rsidTr="00D61C93">
        <w:tc>
          <w:tcPr>
            <w:tcW w:w="898" w:type="dxa"/>
          </w:tcPr>
          <w:p w:rsidR="00500999" w:rsidRPr="00D61C93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Максимова Юлия</w:t>
            </w:r>
          </w:p>
        </w:tc>
        <w:tc>
          <w:tcPr>
            <w:tcW w:w="3470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Д. Пеннак/Глаз волка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балл</w:t>
            </w:r>
          </w:p>
        </w:tc>
        <w:tc>
          <w:tcPr>
            <w:tcW w:w="1494" w:type="dxa"/>
          </w:tcPr>
          <w:p w:rsidR="00500999" w:rsidRPr="001272F7" w:rsidRDefault="00500999" w:rsidP="00D6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0999" w:rsidRPr="00BF6151" w:rsidRDefault="00500999" w:rsidP="00BF61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999" w:rsidRPr="00BF6151" w:rsidRDefault="00500999" w:rsidP="00BF61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Pr="00BF6151" w:rsidRDefault="00500999" w:rsidP="00BF61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999" w:rsidRPr="00AC47A4" w:rsidRDefault="00500999" w:rsidP="00AC47A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0999" w:rsidRPr="00AC47A4" w:rsidRDefault="00500999" w:rsidP="000E4D8C">
      <w:pPr>
        <w:jc w:val="center"/>
        <w:rPr>
          <w:rFonts w:ascii="Times New Roman" w:hAnsi="Times New Roman"/>
        </w:rPr>
      </w:pPr>
    </w:p>
    <w:sectPr w:rsidR="00500999" w:rsidRPr="00AC47A4" w:rsidSect="00BF61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5B"/>
    <w:multiLevelType w:val="hybridMultilevel"/>
    <w:tmpl w:val="460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74DB4"/>
    <w:multiLevelType w:val="hybridMultilevel"/>
    <w:tmpl w:val="6B46EB82"/>
    <w:lvl w:ilvl="0" w:tplc="15364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737C96"/>
    <w:multiLevelType w:val="hybridMultilevel"/>
    <w:tmpl w:val="6B46EB82"/>
    <w:lvl w:ilvl="0" w:tplc="15364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527438"/>
    <w:multiLevelType w:val="hybridMultilevel"/>
    <w:tmpl w:val="460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B21AE"/>
    <w:multiLevelType w:val="hybridMultilevel"/>
    <w:tmpl w:val="611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67E62"/>
    <w:multiLevelType w:val="hybridMultilevel"/>
    <w:tmpl w:val="611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44EE9"/>
    <w:multiLevelType w:val="hybridMultilevel"/>
    <w:tmpl w:val="E1D0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A3FCA"/>
    <w:multiLevelType w:val="hybridMultilevel"/>
    <w:tmpl w:val="0B2E4BC6"/>
    <w:lvl w:ilvl="0" w:tplc="6A0E2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48470D"/>
    <w:multiLevelType w:val="hybridMultilevel"/>
    <w:tmpl w:val="253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67721"/>
    <w:multiLevelType w:val="hybridMultilevel"/>
    <w:tmpl w:val="04A2272C"/>
    <w:lvl w:ilvl="0" w:tplc="B0369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1B7DBD"/>
    <w:multiLevelType w:val="hybridMultilevel"/>
    <w:tmpl w:val="AECA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486F65"/>
    <w:multiLevelType w:val="hybridMultilevel"/>
    <w:tmpl w:val="460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60563"/>
    <w:multiLevelType w:val="hybridMultilevel"/>
    <w:tmpl w:val="0B2E4BC6"/>
    <w:lvl w:ilvl="0" w:tplc="6A0E2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B52350"/>
    <w:multiLevelType w:val="hybridMultilevel"/>
    <w:tmpl w:val="04A2272C"/>
    <w:lvl w:ilvl="0" w:tplc="B0369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780E77"/>
    <w:multiLevelType w:val="hybridMultilevel"/>
    <w:tmpl w:val="460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50BB9"/>
    <w:multiLevelType w:val="hybridMultilevel"/>
    <w:tmpl w:val="368ABD5A"/>
    <w:lvl w:ilvl="0" w:tplc="8804A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9165B"/>
    <w:multiLevelType w:val="hybridMultilevel"/>
    <w:tmpl w:val="491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3C371D"/>
    <w:multiLevelType w:val="hybridMultilevel"/>
    <w:tmpl w:val="E1D0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4F6819"/>
    <w:multiLevelType w:val="hybridMultilevel"/>
    <w:tmpl w:val="368ABD5A"/>
    <w:lvl w:ilvl="0" w:tplc="8804A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866D32"/>
    <w:multiLevelType w:val="hybridMultilevel"/>
    <w:tmpl w:val="6B46EB82"/>
    <w:lvl w:ilvl="0" w:tplc="15364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717F78"/>
    <w:multiLevelType w:val="hybridMultilevel"/>
    <w:tmpl w:val="611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CF1E44"/>
    <w:multiLevelType w:val="hybridMultilevel"/>
    <w:tmpl w:val="8C42407E"/>
    <w:lvl w:ilvl="0" w:tplc="88909E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A104A6"/>
    <w:multiLevelType w:val="hybridMultilevel"/>
    <w:tmpl w:val="B444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B622F"/>
    <w:multiLevelType w:val="hybridMultilevel"/>
    <w:tmpl w:val="C0B8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A1197"/>
    <w:multiLevelType w:val="hybridMultilevel"/>
    <w:tmpl w:val="AECA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D62A4"/>
    <w:multiLevelType w:val="hybridMultilevel"/>
    <w:tmpl w:val="04A2272C"/>
    <w:lvl w:ilvl="0" w:tplc="B0369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137EA7"/>
    <w:multiLevelType w:val="hybridMultilevel"/>
    <w:tmpl w:val="611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9D2149"/>
    <w:multiLevelType w:val="hybridMultilevel"/>
    <w:tmpl w:val="CA18A33E"/>
    <w:lvl w:ilvl="0" w:tplc="2AEC2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2D160E"/>
    <w:multiLevelType w:val="hybridMultilevel"/>
    <w:tmpl w:val="368ABD5A"/>
    <w:lvl w:ilvl="0" w:tplc="8804A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D843D1"/>
    <w:multiLevelType w:val="hybridMultilevel"/>
    <w:tmpl w:val="611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C6213"/>
    <w:multiLevelType w:val="hybridMultilevel"/>
    <w:tmpl w:val="E1D0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E32B3"/>
    <w:multiLevelType w:val="hybridMultilevel"/>
    <w:tmpl w:val="5360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30A87"/>
    <w:multiLevelType w:val="hybridMultilevel"/>
    <w:tmpl w:val="DA40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700BAB"/>
    <w:multiLevelType w:val="hybridMultilevel"/>
    <w:tmpl w:val="AECA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A213B"/>
    <w:multiLevelType w:val="hybridMultilevel"/>
    <w:tmpl w:val="AECA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F209D"/>
    <w:multiLevelType w:val="hybridMultilevel"/>
    <w:tmpl w:val="CA18A33E"/>
    <w:lvl w:ilvl="0" w:tplc="2AEC2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9626B7B"/>
    <w:multiLevelType w:val="hybridMultilevel"/>
    <w:tmpl w:val="460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5265D"/>
    <w:multiLevelType w:val="hybridMultilevel"/>
    <w:tmpl w:val="CA18A33E"/>
    <w:lvl w:ilvl="0" w:tplc="2AEC2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8"/>
  </w:num>
  <w:num w:numId="5">
    <w:abstractNumId w:val="30"/>
  </w:num>
  <w:num w:numId="6">
    <w:abstractNumId w:val="36"/>
  </w:num>
  <w:num w:numId="7">
    <w:abstractNumId w:val="23"/>
  </w:num>
  <w:num w:numId="8">
    <w:abstractNumId w:val="22"/>
  </w:num>
  <w:num w:numId="9">
    <w:abstractNumId w:val="31"/>
  </w:num>
  <w:num w:numId="10">
    <w:abstractNumId w:val="24"/>
  </w:num>
  <w:num w:numId="11">
    <w:abstractNumId w:val="1"/>
  </w:num>
  <w:num w:numId="12">
    <w:abstractNumId w:val="13"/>
  </w:num>
  <w:num w:numId="13">
    <w:abstractNumId w:val="21"/>
  </w:num>
  <w:num w:numId="14">
    <w:abstractNumId w:val="7"/>
  </w:num>
  <w:num w:numId="15">
    <w:abstractNumId w:val="37"/>
  </w:num>
  <w:num w:numId="16">
    <w:abstractNumId w:val="28"/>
  </w:num>
  <w:num w:numId="17">
    <w:abstractNumId w:val="5"/>
  </w:num>
  <w:num w:numId="18">
    <w:abstractNumId w:val="20"/>
  </w:num>
  <w:num w:numId="19">
    <w:abstractNumId w:val="29"/>
  </w:num>
  <w:num w:numId="20">
    <w:abstractNumId w:val="26"/>
  </w:num>
  <w:num w:numId="21">
    <w:abstractNumId w:val="3"/>
  </w:num>
  <w:num w:numId="22">
    <w:abstractNumId w:val="17"/>
  </w:num>
  <w:num w:numId="23">
    <w:abstractNumId w:val="11"/>
  </w:num>
  <w:num w:numId="24">
    <w:abstractNumId w:val="14"/>
  </w:num>
  <w:num w:numId="25">
    <w:abstractNumId w:val="6"/>
  </w:num>
  <w:num w:numId="26">
    <w:abstractNumId w:val="0"/>
  </w:num>
  <w:num w:numId="27">
    <w:abstractNumId w:val="9"/>
  </w:num>
  <w:num w:numId="28">
    <w:abstractNumId w:val="34"/>
  </w:num>
  <w:num w:numId="29">
    <w:abstractNumId w:val="10"/>
  </w:num>
  <w:num w:numId="30">
    <w:abstractNumId w:val="2"/>
  </w:num>
  <w:num w:numId="31">
    <w:abstractNumId w:val="25"/>
  </w:num>
  <w:num w:numId="32">
    <w:abstractNumId w:val="33"/>
  </w:num>
  <w:num w:numId="33">
    <w:abstractNumId w:val="19"/>
  </w:num>
  <w:num w:numId="34">
    <w:abstractNumId w:val="12"/>
  </w:num>
  <w:num w:numId="35">
    <w:abstractNumId w:val="35"/>
  </w:num>
  <w:num w:numId="36">
    <w:abstractNumId w:val="27"/>
  </w:num>
  <w:num w:numId="37">
    <w:abstractNumId w:val="1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8C"/>
    <w:rsid w:val="00091D2C"/>
    <w:rsid w:val="000A5609"/>
    <w:rsid w:val="000D1AB8"/>
    <w:rsid w:val="000E4D8C"/>
    <w:rsid w:val="00113189"/>
    <w:rsid w:val="001272F7"/>
    <w:rsid w:val="0021752C"/>
    <w:rsid w:val="002B09F6"/>
    <w:rsid w:val="003C4810"/>
    <w:rsid w:val="00441055"/>
    <w:rsid w:val="00452BC7"/>
    <w:rsid w:val="00500999"/>
    <w:rsid w:val="005422BC"/>
    <w:rsid w:val="00722BC8"/>
    <w:rsid w:val="007D3ED2"/>
    <w:rsid w:val="00800EDE"/>
    <w:rsid w:val="00947BCD"/>
    <w:rsid w:val="00984484"/>
    <w:rsid w:val="009E465B"/>
    <w:rsid w:val="00A07DB3"/>
    <w:rsid w:val="00A14C06"/>
    <w:rsid w:val="00A32A5C"/>
    <w:rsid w:val="00A679A7"/>
    <w:rsid w:val="00AC0698"/>
    <w:rsid w:val="00AC200F"/>
    <w:rsid w:val="00AC47A4"/>
    <w:rsid w:val="00BF6151"/>
    <w:rsid w:val="00D61C93"/>
    <w:rsid w:val="00E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C56"/>
    <w:pPr>
      <w:ind w:left="720"/>
      <w:contextualSpacing/>
    </w:pPr>
  </w:style>
  <w:style w:type="table" w:styleId="TableGrid">
    <w:name w:val="Table Grid"/>
    <w:basedOn w:val="TableNormal"/>
    <w:uiPriority w:val="99"/>
    <w:rsid w:val="00BF6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</TotalTime>
  <Pages>3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хоз группа</cp:lastModifiedBy>
  <cp:revision>12</cp:revision>
  <dcterms:created xsi:type="dcterms:W3CDTF">2022-02-03T11:24:00Z</dcterms:created>
  <dcterms:modified xsi:type="dcterms:W3CDTF">2022-02-28T08:46:00Z</dcterms:modified>
</cp:coreProperties>
</file>